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1030"/>
        <w:gridCol w:w="1238"/>
        <w:gridCol w:w="1057"/>
        <w:gridCol w:w="1211"/>
        <w:gridCol w:w="1087"/>
        <w:gridCol w:w="1251"/>
        <w:gridCol w:w="2229"/>
        <w:gridCol w:w="1953"/>
      </w:tblGrid>
      <w:tr w:rsidR="00580EB0" w:rsidRPr="00226134" w14:paraId="46250E3C" w14:textId="77777777" w:rsidTr="00977271">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CC5C8B3" w14:textId="77777777" w:rsidR="00580EB0" w:rsidRPr="00226134" w:rsidRDefault="00580EB0" w:rsidP="0097727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B15E02"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61704A8A" w14:textId="1B1551FA"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BE88BD7"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3498CAD"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07A68CF6"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1B7A711E"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435244C5"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580EB0" w:rsidRPr="00226134" w14:paraId="7BF4FEB1" w14:textId="77777777" w:rsidTr="00977271">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169FF761" w14:textId="77777777" w:rsidR="00580EB0" w:rsidRPr="00226134" w:rsidRDefault="00580EB0" w:rsidP="00977271">
            <w:pPr>
              <w:spacing w:after="0" w:line="240" w:lineRule="auto"/>
              <w:ind w:left="-42"/>
              <w:jc w:val="center"/>
              <w:rPr>
                <w:rFonts w:ascii="Calibri" w:eastAsia="Times New Roman" w:hAnsi="Calibri" w:cs="Times New Roman"/>
                <w:color w:val="000000"/>
                <w:lang w:val="en-GB"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hideMark/>
          </w:tcPr>
          <w:p w14:paraId="11E20714" w14:textId="77777777" w:rsidR="00580EB0" w:rsidRDefault="00580EB0" w:rsidP="00977271">
            <w:pPr>
              <w:spacing w:after="0" w:line="240" w:lineRule="auto"/>
              <w:jc w:val="center"/>
              <w:rPr>
                <w:rFonts w:ascii="Calibri" w:eastAsia="Times New Roman" w:hAnsi="Calibri" w:cs="Times New Roman"/>
                <w:color w:val="000000"/>
                <w:sz w:val="16"/>
                <w:szCs w:val="16"/>
                <w:lang w:val="en-GB" w:eastAsia="en-GB"/>
              </w:rPr>
            </w:pPr>
          </w:p>
          <w:p w14:paraId="27363EA4" w14:textId="77777777" w:rsidR="00580EB0" w:rsidRDefault="00580EB0" w:rsidP="00977271">
            <w:pPr>
              <w:spacing w:after="0" w:line="240" w:lineRule="auto"/>
              <w:jc w:val="center"/>
              <w:rPr>
                <w:rFonts w:ascii="Calibri" w:eastAsia="Times New Roman" w:hAnsi="Calibri" w:cs="Times New Roman"/>
                <w:color w:val="000000"/>
                <w:sz w:val="16"/>
                <w:szCs w:val="16"/>
                <w:lang w:val="en-GB" w:eastAsia="en-GB"/>
              </w:rPr>
            </w:pPr>
          </w:p>
          <w:p w14:paraId="670DF224" w14:textId="77777777" w:rsidR="00580EB0" w:rsidRPr="00226134" w:rsidRDefault="00580EB0" w:rsidP="00977271">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1D0F43BE" w14:textId="77777777" w:rsidR="00580EB0" w:rsidRPr="00226134" w:rsidRDefault="00580EB0" w:rsidP="0097727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6DA6A2BE" w14:textId="77777777" w:rsidR="00580EB0" w:rsidRPr="00226134" w:rsidRDefault="00580EB0" w:rsidP="0097727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BE413F" w14:textId="77777777" w:rsidR="00580EB0" w:rsidRPr="00226134" w:rsidRDefault="00580EB0" w:rsidP="00977271">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19D9C8DC" w14:textId="77777777" w:rsidR="00580EB0" w:rsidRPr="00226134" w:rsidRDefault="00580EB0" w:rsidP="00977271">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52FB5186" w14:textId="77777777" w:rsidR="00580EB0" w:rsidRPr="00226134" w:rsidRDefault="00580EB0" w:rsidP="00977271">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0E7364F7" w14:textId="77777777" w:rsidR="00580EB0" w:rsidRPr="00226134" w:rsidRDefault="00580EB0" w:rsidP="00977271">
            <w:pPr>
              <w:spacing w:after="0" w:line="240" w:lineRule="auto"/>
              <w:jc w:val="center"/>
              <w:rPr>
                <w:rFonts w:ascii="Calibri" w:eastAsia="Times New Roman" w:hAnsi="Calibri" w:cs="Times New Roman"/>
                <w:color w:val="000000"/>
                <w:sz w:val="16"/>
                <w:szCs w:val="16"/>
                <w:lang w:val="en-GB" w:eastAsia="en-GB"/>
              </w:rPr>
            </w:pPr>
          </w:p>
        </w:tc>
      </w:tr>
      <w:tr w:rsidR="00580EB0" w:rsidRPr="007D6C94" w14:paraId="469D8BC9" w14:textId="77777777" w:rsidTr="003E6BD1">
        <w:trPr>
          <w:trHeight w:val="66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00DBB787" w14:textId="77777777" w:rsidR="00580EB0" w:rsidRPr="00226134" w:rsidRDefault="00580EB0" w:rsidP="0097727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81C66D3"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44A169A5"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F5EBEBC"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0C82815"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GB" w:eastAsia="en-GB"/>
              </w:rPr>
              <w:t>/ Country</w:t>
            </w:r>
          </w:p>
        </w:tc>
        <w:tc>
          <w:tcPr>
            <w:tcW w:w="1251" w:type="dxa"/>
            <w:tcBorders>
              <w:top w:val="double" w:sz="6" w:space="0" w:color="auto"/>
              <w:left w:val="nil"/>
              <w:bottom w:val="single" w:sz="8" w:space="0" w:color="auto"/>
              <w:right w:val="single" w:sz="8" w:space="0" w:color="auto"/>
            </w:tcBorders>
            <w:shd w:val="clear" w:color="auto" w:fill="auto"/>
            <w:vAlign w:val="center"/>
          </w:tcPr>
          <w:p w14:paraId="49B69C26"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Size</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7D9134A5"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580EB0" w:rsidRPr="007D6C94" w14:paraId="32C9FAB4" w14:textId="77777777" w:rsidTr="00977271">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50882F3" w14:textId="77777777" w:rsidR="00580EB0" w:rsidRPr="00B343CD" w:rsidRDefault="00580EB0" w:rsidP="00977271">
            <w:pPr>
              <w:spacing w:after="0" w:line="240" w:lineRule="auto"/>
              <w:ind w:left="-42"/>
              <w:jc w:val="center"/>
              <w:rPr>
                <w:rFonts w:ascii="Calibri" w:eastAsia="Times New Roman" w:hAnsi="Calibri" w:cs="Times New Roman"/>
                <w:color w:val="000000"/>
                <w:lang w:val="fr-BE"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hideMark/>
          </w:tcPr>
          <w:p w14:paraId="52947174" w14:textId="62310330" w:rsidR="00580EB0" w:rsidRPr="00B343CD" w:rsidRDefault="00580EB0" w:rsidP="00977271">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Università degli Studi di Bari</w:t>
            </w:r>
            <w:r w:rsidR="007D6C94">
              <w:rPr>
                <w:rFonts w:ascii="Calibri" w:eastAsia="Times New Roman" w:hAnsi="Calibri" w:cs="Times New Roman"/>
                <w:color w:val="000000"/>
                <w:sz w:val="16"/>
                <w:szCs w:val="16"/>
                <w:lang w:val="fr-BE" w:eastAsia="en-GB"/>
              </w:rPr>
              <w:t xml:space="preserve"> Aldo Moro</w:t>
            </w: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3D14C6E" w14:textId="77777777" w:rsidR="00580EB0" w:rsidRPr="00B343CD" w:rsidRDefault="00580EB0" w:rsidP="0097727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F6DD0E8" w14:textId="77777777" w:rsidR="00580EB0" w:rsidRPr="00B343CD" w:rsidRDefault="00580EB0" w:rsidP="0097727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BARI01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2F42FEC" w14:textId="77777777" w:rsidR="00580EB0" w:rsidRDefault="00580EB0" w:rsidP="0097727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Piazza Umberto I  70121 BARI</w:t>
            </w:r>
          </w:p>
          <w:p w14:paraId="0CDF29D5" w14:textId="77777777" w:rsidR="00580EB0" w:rsidRPr="00B343CD" w:rsidRDefault="00580EB0" w:rsidP="0097727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8549396" w14:textId="77777777" w:rsidR="00580EB0" w:rsidRDefault="007D6C94" w:rsidP="009772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9209260"/>
                <w14:checkbox>
                  <w14:checked w14:val="0"/>
                  <w14:checkedState w14:val="2612" w14:font="MS Gothic"/>
                  <w14:uncheckedState w14:val="2610" w14:font="MS Gothic"/>
                </w14:checkbox>
              </w:sdtPr>
              <w:sdtEndPr/>
              <w:sdtContent>
                <w:r w:rsidR="00580EB0">
                  <w:rPr>
                    <w:rFonts w:ascii="MS Gothic" w:eastAsia="MS Gothic" w:hAnsi="MS Gothic" w:cs="Times New Roman" w:hint="eastAsia"/>
                    <w:iCs/>
                    <w:color w:val="000000"/>
                    <w:sz w:val="12"/>
                    <w:szCs w:val="16"/>
                    <w:lang w:val="en-GB" w:eastAsia="en-GB"/>
                  </w:rPr>
                  <w:t>☐</w:t>
                </w:r>
              </w:sdtContent>
            </w:sdt>
            <w:r w:rsidR="00580EB0">
              <w:rPr>
                <w:rFonts w:ascii="Calibri" w:eastAsia="Times New Roman" w:hAnsi="Calibri" w:cs="Times New Roman"/>
                <w:iCs/>
                <w:color w:val="000000"/>
                <w:sz w:val="12"/>
                <w:szCs w:val="16"/>
                <w:lang w:val="en-GB" w:eastAsia="en-GB"/>
              </w:rPr>
              <w:t xml:space="preserve"> &lt; 250 employees</w:t>
            </w:r>
          </w:p>
          <w:p w14:paraId="0FAEDF13" w14:textId="77777777" w:rsidR="00580EB0" w:rsidRPr="00B343CD" w:rsidRDefault="007D6C94" w:rsidP="00977271">
            <w:pPr>
              <w:spacing w:after="0" w:line="240" w:lineRule="auto"/>
              <w:jc w:val="center"/>
              <w:rPr>
                <w:rFonts w:ascii="Calibri" w:eastAsia="Times New Roman" w:hAnsi="Calibri" w:cs="Times New Roman"/>
                <w:color w:val="000000"/>
                <w:sz w:val="16"/>
                <w:szCs w:val="16"/>
                <w:lang w:val="fr-BE" w:eastAsia="en-GB"/>
              </w:rPr>
            </w:pPr>
            <w:sdt>
              <w:sdtPr>
                <w:rPr>
                  <w:rFonts w:ascii="Calibri" w:eastAsia="Times New Roman" w:hAnsi="Calibri" w:cs="Times New Roman"/>
                  <w:iCs/>
                  <w:color w:val="000000"/>
                  <w:sz w:val="12"/>
                  <w:szCs w:val="16"/>
                  <w:lang w:val="en-GB" w:eastAsia="en-GB"/>
                </w:rPr>
                <w:id w:val="1251068"/>
                <w14:checkbox>
                  <w14:checked w14:val="1"/>
                  <w14:checkedState w14:val="2612" w14:font="MS Gothic"/>
                  <w14:uncheckedState w14:val="2610" w14:font="MS Gothic"/>
                </w14:checkbox>
              </w:sdtPr>
              <w:sdtEndPr/>
              <w:sdtContent>
                <w:r w:rsidR="00580EB0">
                  <w:rPr>
                    <w:rFonts w:ascii="MS Gothic" w:eastAsia="MS Gothic" w:hAnsi="MS Gothic" w:cs="Times New Roman" w:hint="eastAsia"/>
                    <w:iCs/>
                    <w:color w:val="000000"/>
                    <w:sz w:val="12"/>
                    <w:szCs w:val="16"/>
                    <w:lang w:val="en-GB" w:eastAsia="en-GB"/>
                  </w:rPr>
                  <w:t>☒</w:t>
                </w:r>
              </w:sdtContent>
            </w:sdt>
            <w:r w:rsidR="00580EB0">
              <w:rPr>
                <w:rFonts w:ascii="Calibri" w:eastAsia="Times New Roman" w:hAnsi="Calibri" w:cs="Times New Roman"/>
                <w:iCs/>
                <w:color w:val="000000"/>
                <w:sz w:val="12"/>
                <w:szCs w:val="16"/>
                <w:lang w:val="en-GB" w:eastAsia="en-GB"/>
              </w:rPr>
              <w:t xml:space="preserve"> &gt; 250 employees</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B90D2C3" w14:textId="77777777" w:rsidR="003E6BD1" w:rsidRDefault="003E6BD1" w:rsidP="003E6BD1">
            <w:pPr>
              <w:spacing w:after="0" w:line="240" w:lineRule="auto"/>
              <w:jc w:val="center"/>
              <w:rPr>
                <w:rFonts w:eastAsia="Times New Roman"/>
                <w:color w:val="000000"/>
                <w:sz w:val="13"/>
                <w:szCs w:val="13"/>
                <w:lang w:val="fr-BE" w:eastAsia="en-GB"/>
              </w:rPr>
            </w:pPr>
            <w:r>
              <w:rPr>
                <w:rFonts w:eastAsia="Times New Roman"/>
                <w:color w:val="000000"/>
                <w:sz w:val="13"/>
                <w:szCs w:val="13"/>
                <w:lang w:val="fr-BE" w:eastAsia="en-GB"/>
              </w:rPr>
              <w:t xml:space="preserve">Dr. Luisa D’ANIELLO </w:t>
            </w:r>
          </w:p>
          <w:p w14:paraId="6DF23CE8" w14:textId="77777777" w:rsidR="003E6BD1" w:rsidRDefault="003E6BD1" w:rsidP="003E6BD1">
            <w:pPr>
              <w:spacing w:after="0" w:line="240" w:lineRule="auto"/>
              <w:jc w:val="center"/>
              <w:rPr>
                <w:rFonts w:eastAsia="Times New Roman"/>
                <w:color w:val="000000"/>
                <w:sz w:val="13"/>
                <w:szCs w:val="13"/>
                <w:lang w:val="fr-BE" w:eastAsia="en-GB"/>
              </w:rPr>
            </w:pPr>
            <w:r>
              <w:rPr>
                <w:rFonts w:eastAsia="Times New Roman"/>
                <w:color w:val="000000"/>
                <w:sz w:val="13"/>
                <w:szCs w:val="13"/>
                <w:lang w:val="fr-BE" w:eastAsia="en-GB"/>
              </w:rPr>
              <w:t xml:space="preserve"> Head of the International Mobility Office</w:t>
            </w:r>
          </w:p>
          <w:p w14:paraId="011787B9" w14:textId="77777777" w:rsidR="003E6BD1" w:rsidRDefault="003E6BD1" w:rsidP="003E6BD1">
            <w:pPr>
              <w:spacing w:after="0" w:line="240" w:lineRule="auto"/>
              <w:jc w:val="center"/>
              <w:rPr>
                <w:rFonts w:eastAsia="Times New Roman"/>
                <w:color w:val="000000"/>
                <w:sz w:val="13"/>
                <w:szCs w:val="13"/>
                <w:lang w:val="fr-BE" w:eastAsia="en-GB"/>
              </w:rPr>
            </w:pPr>
            <w:r>
              <w:rPr>
                <w:rFonts w:eastAsia="Times New Roman"/>
                <w:color w:val="000000"/>
                <w:sz w:val="13"/>
                <w:szCs w:val="13"/>
                <w:lang w:val="fr-BE" w:eastAsia="en-GB"/>
              </w:rPr>
              <w:t xml:space="preserve">Incoming and Outgoing Traineeships </w:t>
            </w:r>
          </w:p>
          <w:p w14:paraId="10EB6D3A" w14:textId="586725FC" w:rsidR="00580EB0" w:rsidRPr="00520B9E" w:rsidRDefault="007D6C94" w:rsidP="003E6BD1">
            <w:pPr>
              <w:spacing w:after="0" w:line="240" w:lineRule="auto"/>
              <w:jc w:val="center"/>
              <w:rPr>
                <w:rFonts w:ascii="Calibri" w:eastAsia="Times New Roman" w:hAnsi="Calibri" w:cs="Times New Roman"/>
                <w:sz w:val="16"/>
                <w:szCs w:val="16"/>
                <w:lang w:val="fr-BE" w:eastAsia="en-GB"/>
              </w:rPr>
            </w:pPr>
            <w:hyperlink r:id="rId11" w:history="1">
              <w:r w:rsidR="003E6BD1" w:rsidRPr="00DF78AC">
                <w:rPr>
                  <w:rStyle w:val="Collegamentoipertestuale"/>
                  <w:rFonts w:eastAsia="Times New Roman"/>
                  <w:sz w:val="13"/>
                  <w:szCs w:val="13"/>
                  <w:lang w:val="fr-BE" w:eastAsia="en-GB"/>
                </w:rPr>
                <w:t>erasmus.smt@uniba.it</w:t>
              </w:r>
            </w:hyperlink>
            <w:r w:rsidR="003E6BD1">
              <w:rPr>
                <w:rFonts w:eastAsia="Times New Roman"/>
                <w:color w:val="000000"/>
                <w:sz w:val="13"/>
                <w:szCs w:val="13"/>
                <w:lang w:val="fr-BE" w:eastAsia="en-GB"/>
              </w:rPr>
              <w:t xml:space="preserve"> </w:t>
            </w:r>
          </w:p>
        </w:tc>
      </w:tr>
      <w:tr w:rsidR="00580EB0" w:rsidRPr="007D6C94" w14:paraId="4BCB5689" w14:textId="77777777" w:rsidTr="00977271">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09A39174" w14:textId="77777777" w:rsidR="00580EB0" w:rsidRPr="00226134" w:rsidRDefault="00580EB0" w:rsidP="0097727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30FBC3F"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6DB5A40F" w14:textId="77777777" w:rsidR="00580EB0" w:rsidRDefault="00580EB0"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p w14:paraId="6C63D838" w14:textId="77777777" w:rsidR="00580EB0" w:rsidRPr="00895D43" w:rsidRDefault="00580EB0" w:rsidP="00977271">
            <w:pPr>
              <w:spacing w:after="0" w:line="240" w:lineRule="auto"/>
              <w:jc w:val="center"/>
              <w:rPr>
                <w:rFonts w:ascii="Calibri" w:eastAsia="Times New Roman" w:hAnsi="Calibri" w:cs="Times New Roman"/>
                <w:color w:val="000000"/>
                <w:sz w:val="14"/>
                <w:szCs w:val="14"/>
                <w:lang w:val="en-GB" w:eastAsia="en-GB"/>
              </w:rPr>
            </w:pPr>
            <w:r w:rsidRPr="00895D43">
              <w:rPr>
                <w:rFonts w:ascii="Calibri" w:eastAsia="Times New Roman" w:hAnsi="Calibri" w:cs="Times New Roman"/>
                <w:color w:val="000000"/>
                <w:sz w:val="14"/>
                <w:szCs w:val="14"/>
                <w:lang w:val="en-GB" w:eastAsia="en-GB"/>
              </w:rPr>
              <w:t>(if applicable)</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4D6AD773"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6"/>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6D84167"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Address/ </w:t>
            </w: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0151D21B" w14:textId="77777777" w:rsidR="00580EB0" w:rsidRPr="00226134" w:rsidRDefault="00580EB0"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3AF60670" w14:textId="77777777" w:rsidR="00580EB0" w:rsidRPr="008921A7" w:rsidRDefault="00580EB0" w:rsidP="0097727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0B61CC1C" w14:textId="77777777" w:rsidR="00580EB0" w:rsidRPr="00B343CD" w:rsidRDefault="00580EB0" w:rsidP="0097727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41E00FCF" w14:textId="77777777" w:rsidR="00580EB0" w:rsidRPr="00B343CD" w:rsidRDefault="00580EB0" w:rsidP="0097727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580EB0" w:rsidRPr="00226134" w14:paraId="20B5DBD6" w14:textId="77777777" w:rsidTr="00977271">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52C3938B" w14:textId="77777777" w:rsidR="00580EB0" w:rsidRPr="00226134" w:rsidRDefault="00580EB0" w:rsidP="00977271">
            <w:pPr>
              <w:spacing w:after="0" w:line="240" w:lineRule="auto"/>
              <w:jc w:val="center"/>
              <w:rPr>
                <w:rFonts w:ascii="Calibri" w:eastAsia="Times New Roman" w:hAnsi="Calibri" w:cs="Times New Roman"/>
                <w:color w:val="000000"/>
                <w:lang w:val="en-GB"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tcPr>
          <w:p w14:paraId="34002A2B" w14:textId="77777777" w:rsidR="00580EB0" w:rsidRDefault="00580EB0" w:rsidP="00977271">
            <w:pPr>
              <w:spacing w:after="0" w:line="240" w:lineRule="auto"/>
              <w:jc w:val="center"/>
              <w:rPr>
                <w:rFonts w:ascii="Calibri" w:eastAsia="Times New Roman" w:hAnsi="Calibri" w:cs="Times New Roman"/>
                <w:color w:val="000000"/>
                <w:sz w:val="16"/>
                <w:szCs w:val="16"/>
                <w:lang w:val="en-GB" w:eastAsia="en-GB"/>
              </w:rPr>
            </w:pPr>
          </w:p>
          <w:p w14:paraId="055E71F7" w14:textId="77777777" w:rsidR="00580EB0" w:rsidRPr="00226134" w:rsidRDefault="00580EB0" w:rsidP="00977271">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tcPr>
          <w:p w14:paraId="1346C901" w14:textId="77777777" w:rsidR="00580EB0" w:rsidRPr="00226134" w:rsidRDefault="00580EB0" w:rsidP="0097727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1D99EEA7" w14:textId="77777777" w:rsidR="00580EB0" w:rsidRPr="00226134" w:rsidRDefault="00580EB0" w:rsidP="0097727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565347E" w14:textId="77777777" w:rsidR="00580EB0" w:rsidRPr="00226134" w:rsidRDefault="00580EB0" w:rsidP="00977271">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069B859E" w14:textId="77777777" w:rsidR="00580EB0" w:rsidRDefault="007D6C94" w:rsidP="009772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80EB0">
                  <w:rPr>
                    <w:rFonts w:ascii="MS Gothic" w:eastAsia="MS Gothic" w:hAnsi="MS Gothic" w:cs="Times New Roman" w:hint="eastAsia"/>
                    <w:iCs/>
                    <w:color w:val="000000"/>
                    <w:sz w:val="12"/>
                    <w:szCs w:val="16"/>
                    <w:lang w:val="en-GB" w:eastAsia="en-GB"/>
                  </w:rPr>
                  <w:t>☐</w:t>
                </w:r>
              </w:sdtContent>
            </w:sdt>
            <w:r w:rsidR="00580EB0">
              <w:rPr>
                <w:rFonts w:ascii="Calibri" w:eastAsia="Times New Roman" w:hAnsi="Calibri" w:cs="Times New Roman"/>
                <w:iCs/>
                <w:color w:val="000000"/>
                <w:sz w:val="12"/>
                <w:szCs w:val="16"/>
                <w:lang w:val="en-GB" w:eastAsia="en-GB"/>
              </w:rPr>
              <w:t xml:space="preserve"> &lt; 250 employees</w:t>
            </w:r>
          </w:p>
          <w:p w14:paraId="1761A896" w14:textId="77777777" w:rsidR="00580EB0" w:rsidRPr="00226134" w:rsidRDefault="007D6C94" w:rsidP="0097727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80EB0">
                  <w:rPr>
                    <w:rFonts w:ascii="MS Gothic" w:eastAsia="MS Gothic" w:hAnsi="MS Gothic" w:cs="Times New Roman" w:hint="eastAsia"/>
                    <w:iCs/>
                    <w:color w:val="000000"/>
                    <w:sz w:val="12"/>
                    <w:szCs w:val="16"/>
                    <w:lang w:val="en-GB" w:eastAsia="en-GB"/>
                  </w:rPr>
                  <w:t>☐</w:t>
                </w:r>
              </w:sdtContent>
            </w:sdt>
            <w:r w:rsidR="00580EB0">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188D4016" w14:textId="77777777" w:rsidR="00580EB0" w:rsidRPr="00226134" w:rsidRDefault="00580EB0" w:rsidP="00977271">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7DE04B4E" w14:textId="77777777" w:rsidR="00580EB0" w:rsidRPr="00226134" w:rsidRDefault="00580EB0" w:rsidP="00977271">
            <w:pPr>
              <w:spacing w:after="0" w:line="240" w:lineRule="auto"/>
              <w:jc w:val="center"/>
              <w:rPr>
                <w:rFonts w:ascii="Calibri" w:eastAsia="Times New Roman" w:hAnsi="Calibri" w:cs="Times New Roman"/>
                <w:color w:val="000000"/>
                <w:sz w:val="16"/>
                <w:szCs w:val="16"/>
                <w:lang w:val="en-GB" w:eastAsia="en-GB"/>
              </w:rPr>
            </w:pPr>
          </w:p>
        </w:tc>
      </w:tr>
    </w:tbl>
    <w:p w14:paraId="503FDD6B" w14:textId="77777777" w:rsidR="00580EB0" w:rsidRDefault="00580EB0" w:rsidP="000D0ADC">
      <w:pPr>
        <w:spacing w:after="0"/>
        <w:jc w:val="center"/>
        <w:rPr>
          <w:b/>
          <w:lang w:val="en-GB"/>
        </w:rPr>
      </w:pPr>
    </w:p>
    <w:p w14:paraId="68524BE8" w14:textId="650B3541" w:rsidR="00704ED7" w:rsidRDefault="00704ED7" w:rsidP="00704ED7">
      <w:pPr>
        <w:tabs>
          <w:tab w:val="left" w:pos="1791"/>
          <w:tab w:val="center" w:pos="5670"/>
        </w:tabs>
        <w:spacing w:after="0"/>
        <w:rPr>
          <w:b/>
          <w:lang w:val="en-GB"/>
        </w:rPr>
      </w:pPr>
      <w:r>
        <w:rPr>
          <w:b/>
          <w:lang w:val="en-GB"/>
        </w:rPr>
        <w:tab/>
      </w:r>
      <w:r>
        <w:rPr>
          <w:b/>
          <w:lang w:val="en-GB"/>
        </w:rPr>
        <w:tab/>
        <w:t>After the</w:t>
      </w:r>
      <w:r w:rsidRPr="000D0ADC">
        <w:rPr>
          <w:b/>
          <w:lang w:val="en-GB"/>
        </w:rPr>
        <w:t xml:space="preserve"> Mobility</w:t>
      </w:r>
    </w:p>
    <w:p w14:paraId="3836F147" w14:textId="3A61DE79" w:rsidR="00704ED7" w:rsidRPr="003316CA" w:rsidRDefault="00704ED7" w:rsidP="00704ED7">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704ED7" w:rsidRPr="007D6C94" w14:paraId="6F4651CD" w14:textId="77777777" w:rsidTr="001B2CB7">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ED2FD25" w14:textId="77777777" w:rsidR="00704ED7" w:rsidRPr="002679FC" w:rsidRDefault="00704ED7" w:rsidP="001B2CB7">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704ED7" w:rsidRPr="00226134" w14:paraId="2A789C58" w14:textId="77777777" w:rsidTr="001B2CB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7BD0BBF" w14:textId="77777777" w:rsidR="00704ED7" w:rsidRPr="00226134" w:rsidRDefault="00704ED7" w:rsidP="001B2CB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704ED7" w:rsidRPr="007D6C94" w14:paraId="150A0396" w14:textId="77777777" w:rsidTr="001B2CB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0129C7B" w14:textId="77777777" w:rsidR="00704ED7" w:rsidRPr="00CB4A62" w:rsidRDefault="00704ED7" w:rsidP="001B2CB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704ED7" w:rsidRPr="007D6C94" w14:paraId="576F9C1B" w14:textId="77777777" w:rsidTr="001B2CB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C38505C" w14:textId="77777777" w:rsidR="00704ED7" w:rsidRPr="00CB4A62" w:rsidRDefault="00704ED7" w:rsidP="001B2CB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704ED7" w:rsidRPr="007D6C94" w14:paraId="38844541" w14:textId="77777777" w:rsidTr="001B2CB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FC4AAF9" w14:textId="77777777" w:rsidR="00704ED7" w:rsidRDefault="00704ED7" w:rsidP="001B2CB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66DFF343" w14:textId="77777777" w:rsidR="00704ED7" w:rsidRPr="00CB4A62" w:rsidRDefault="00704ED7" w:rsidP="001B2CB7">
            <w:pPr>
              <w:pStyle w:val="Testocommento"/>
              <w:tabs>
                <w:tab w:val="left" w:pos="5812"/>
              </w:tabs>
              <w:spacing w:before="80" w:after="80"/>
              <w:rPr>
                <w:rFonts w:asciiTheme="minorHAnsi" w:hAnsiTheme="minorHAnsi" w:cs="Calibri"/>
                <w:b/>
                <w:sz w:val="16"/>
                <w:szCs w:val="16"/>
                <w:lang w:val="en-GB"/>
              </w:rPr>
            </w:pPr>
          </w:p>
        </w:tc>
      </w:tr>
      <w:tr w:rsidR="00704ED7" w:rsidRPr="007D6C94" w14:paraId="4E855BF1" w14:textId="77777777" w:rsidTr="001B2CB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561A861" w14:textId="77777777" w:rsidR="00704ED7" w:rsidRPr="00226134" w:rsidRDefault="00704ED7" w:rsidP="001B2CB7">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704ED7" w:rsidRPr="005B1FE8" w14:paraId="7AEEB55B" w14:textId="77777777" w:rsidTr="001B2CB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D250A0F" w14:textId="77777777" w:rsidR="00704ED7" w:rsidRDefault="00704ED7" w:rsidP="001B2CB7">
            <w:pPr>
              <w:spacing w:before="80" w:after="80"/>
              <w:ind w:right="-993"/>
              <w:rPr>
                <w:rFonts w:cs="Calibri"/>
                <w:b/>
                <w:sz w:val="16"/>
                <w:szCs w:val="16"/>
                <w:lang w:val="en-GB"/>
              </w:rPr>
            </w:pPr>
            <w:r>
              <w:rPr>
                <w:rFonts w:cs="Calibri"/>
                <w:b/>
                <w:sz w:val="16"/>
                <w:szCs w:val="16"/>
                <w:lang w:val="en-GB"/>
              </w:rPr>
              <w:t xml:space="preserve">Traineeship title: </w:t>
            </w:r>
          </w:p>
          <w:p w14:paraId="31B4AA1C" w14:textId="77777777" w:rsidR="00704ED7" w:rsidRDefault="00704ED7" w:rsidP="001B2CB7">
            <w:pPr>
              <w:spacing w:before="80" w:after="80"/>
              <w:ind w:right="-993"/>
              <w:rPr>
                <w:rFonts w:cs="Calibri"/>
                <w:b/>
                <w:sz w:val="16"/>
                <w:szCs w:val="16"/>
                <w:lang w:val="en-GB"/>
              </w:rPr>
            </w:pPr>
          </w:p>
        </w:tc>
      </w:tr>
      <w:tr w:rsidR="00704ED7" w:rsidRPr="007D6C94" w14:paraId="70941609" w14:textId="77777777" w:rsidTr="001B2CB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2B06550" w14:textId="77777777" w:rsidR="00704ED7" w:rsidRPr="00226134" w:rsidRDefault="00704ED7" w:rsidP="001B2CB7">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14:paraId="013266D3" w14:textId="77777777" w:rsidR="00704ED7" w:rsidRDefault="00704ED7" w:rsidP="001B2CB7">
            <w:pPr>
              <w:spacing w:before="80" w:after="80"/>
              <w:ind w:right="-993"/>
              <w:rPr>
                <w:rFonts w:cs="Arial"/>
                <w:sz w:val="16"/>
                <w:szCs w:val="16"/>
                <w:lang w:val="en-GB"/>
              </w:rPr>
            </w:pPr>
          </w:p>
          <w:p w14:paraId="4CA535C4" w14:textId="77777777" w:rsidR="00704ED7" w:rsidRDefault="00704ED7" w:rsidP="001B2CB7">
            <w:pPr>
              <w:spacing w:before="80" w:after="80"/>
              <w:ind w:right="-993"/>
              <w:rPr>
                <w:rFonts w:cs="Arial"/>
                <w:sz w:val="16"/>
                <w:szCs w:val="16"/>
                <w:lang w:val="en-GB"/>
              </w:rPr>
            </w:pPr>
          </w:p>
          <w:p w14:paraId="790C8696" w14:textId="77777777" w:rsidR="00704ED7" w:rsidRPr="00226134" w:rsidRDefault="00704ED7" w:rsidP="001B2CB7">
            <w:pPr>
              <w:spacing w:before="80" w:after="80"/>
              <w:ind w:right="-993"/>
              <w:rPr>
                <w:rFonts w:cs="Arial"/>
                <w:sz w:val="16"/>
                <w:szCs w:val="16"/>
                <w:lang w:val="en-GB"/>
              </w:rPr>
            </w:pPr>
          </w:p>
        </w:tc>
      </w:tr>
      <w:tr w:rsidR="00704ED7" w:rsidRPr="007D6C94" w14:paraId="6C97DABD" w14:textId="77777777" w:rsidTr="001B2CB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C1E46AF" w14:textId="77777777" w:rsidR="00704ED7" w:rsidRDefault="00704ED7" w:rsidP="001B2CB7">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308AABAD" w14:textId="77777777" w:rsidR="00704ED7" w:rsidRDefault="00704ED7" w:rsidP="001B2CB7">
            <w:pPr>
              <w:spacing w:before="80" w:after="80"/>
              <w:ind w:right="-992"/>
              <w:rPr>
                <w:rFonts w:cs="Calibri"/>
                <w:b/>
                <w:sz w:val="16"/>
                <w:szCs w:val="16"/>
                <w:lang w:val="en-GB"/>
              </w:rPr>
            </w:pPr>
          </w:p>
          <w:p w14:paraId="52C1AEEC" w14:textId="77777777" w:rsidR="00704ED7" w:rsidRDefault="00704ED7" w:rsidP="001B2CB7">
            <w:pPr>
              <w:spacing w:before="80" w:after="80"/>
              <w:ind w:right="-992"/>
              <w:rPr>
                <w:rFonts w:cs="Calibri"/>
                <w:b/>
                <w:sz w:val="16"/>
                <w:szCs w:val="16"/>
                <w:lang w:val="en-GB"/>
              </w:rPr>
            </w:pPr>
          </w:p>
          <w:p w14:paraId="6B60688D" w14:textId="77777777" w:rsidR="00704ED7" w:rsidRPr="00226134" w:rsidRDefault="00704ED7" w:rsidP="001B2CB7">
            <w:pPr>
              <w:spacing w:before="80" w:after="80"/>
              <w:ind w:right="-992"/>
              <w:rPr>
                <w:rFonts w:cs="Calibri"/>
                <w:b/>
                <w:sz w:val="16"/>
                <w:szCs w:val="16"/>
                <w:lang w:val="en-GB"/>
              </w:rPr>
            </w:pPr>
          </w:p>
        </w:tc>
      </w:tr>
      <w:tr w:rsidR="00704ED7" w:rsidRPr="00226134" w14:paraId="1A69947C" w14:textId="77777777" w:rsidTr="001B2CB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C34D4C0" w14:textId="7E3291C9" w:rsidR="00704ED7" w:rsidRDefault="00704ED7" w:rsidP="001B2CB7">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p w14:paraId="61D29174" w14:textId="77777777" w:rsidR="00704ED7" w:rsidRDefault="00704ED7" w:rsidP="001B2CB7">
            <w:pPr>
              <w:spacing w:before="80" w:after="80"/>
              <w:ind w:right="-993"/>
              <w:rPr>
                <w:rFonts w:cs="Arial"/>
                <w:sz w:val="16"/>
                <w:szCs w:val="16"/>
                <w:lang w:val="en-GB"/>
              </w:rPr>
            </w:pPr>
          </w:p>
          <w:p w14:paraId="662308D2" w14:textId="77777777" w:rsidR="00704ED7" w:rsidRDefault="00704ED7" w:rsidP="001B2CB7">
            <w:pPr>
              <w:spacing w:before="80" w:after="80"/>
              <w:ind w:right="-993"/>
              <w:rPr>
                <w:rFonts w:cs="Arial"/>
                <w:sz w:val="16"/>
                <w:szCs w:val="16"/>
                <w:lang w:val="en-GB"/>
              </w:rPr>
            </w:pPr>
          </w:p>
          <w:p w14:paraId="69165FE4" w14:textId="77777777" w:rsidR="00704ED7" w:rsidRPr="00226134" w:rsidRDefault="00704ED7" w:rsidP="001B2CB7">
            <w:pPr>
              <w:spacing w:before="80" w:after="80"/>
              <w:ind w:right="-993"/>
              <w:rPr>
                <w:rFonts w:cs="Arial"/>
                <w:sz w:val="16"/>
                <w:szCs w:val="16"/>
                <w:lang w:val="en-GB"/>
              </w:rPr>
            </w:pPr>
          </w:p>
        </w:tc>
      </w:tr>
      <w:tr w:rsidR="00704ED7" w:rsidRPr="00226134" w14:paraId="34770C71" w14:textId="77777777" w:rsidTr="001B2CB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F7206AD" w14:textId="77777777" w:rsidR="00704ED7" w:rsidRPr="00226134" w:rsidRDefault="00704ED7" w:rsidP="001B2CB7">
            <w:pPr>
              <w:spacing w:before="80" w:after="80"/>
              <w:ind w:right="-993"/>
              <w:rPr>
                <w:rFonts w:cs="Calibri"/>
                <w:b/>
                <w:sz w:val="16"/>
                <w:szCs w:val="16"/>
                <w:lang w:val="en-GB"/>
              </w:rPr>
            </w:pPr>
            <w:r>
              <w:rPr>
                <w:rFonts w:cs="Calibri"/>
                <w:b/>
                <w:sz w:val="16"/>
                <w:szCs w:val="16"/>
                <w:lang w:val="en-GB"/>
              </w:rPr>
              <w:t>Date:</w:t>
            </w:r>
          </w:p>
        </w:tc>
      </w:tr>
      <w:tr w:rsidR="00704ED7" w:rsidRPr="007D6C94" w14:paraId="750F925B" w14:textId="77777777" w:rsidTr="001B2CB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6250C9D" w14:textId="77777777" w:rsidR="00704ED7" w:rsidRDefault="00704ED7" w:rsidP="001B2CB7">
            <w:pPr>
              <w:spacing w:before="80" w:after="80"/>
              <w:ind w:right="-993"/>
              <w:rPr>
                <w:rFonts w:cs="Calibri"/>
                <w:b/>
                <w:sz w:val="16"/>
                <w:szCs w:val="16"/>
                <w:lang w:val="en-GB"/>
              </w:rPr>
            </w:pPr>
            <w:r w:rsidRPr="005012F0">
              <w:rPr>
                <w:rFonts w:cs="Calibri"/>
                <w:b/>
                <w:sz w:val="16"/>
                <w:szCs w:val="16"/>
                <w:lang w:val="en-GB"/>
              </w:rPr>
              <w:t>Name</w:t>
            </w:r>
            <w:r>
              <w:rPr>
                <w:rFonts w:cs="Calibri"/>
                <w:b/>
                <w:sz w:val="16"/>
                <w:szCs w:val="16"/>
                <w:lang w:val="en-GB"/>
              </w:rPr>
              <w:t xml:space="preserve">, </w:t>
            </w:r>
            <w:r w:rsidRPr="005012F0">
              <w:rPr>
                <w:rFonts w:cs="Calibri"/>
                <w:b/>
                <w:sz w:val="16"/>
                <w:szCs w:val="16"/>
                <w:lang w:val="en-GB"/>
              </w:rPr>
              <w:t xml:space="preserve"> signature </w:t>
            </w:r>
            <w:r>
              <w:rPr>
                <w:rFonts w:cs="Calibri"/>
                <w:b/>
                <w:sz w:val="16"/>
                <w:szCs w:val="16"/>
                <w:lang w:val="en-GB"/>
              </w:rPr>
              <w:t xml:space="preserve">and stamp </w:t>
            </w:r>
            <w:r w:rsidRPr="005012F0">
              <w:rPr>
                <w:rFonts w:cs="Calibri"/>
                <w:b/>
                <w:sz w:val="16"/>
                <w:szCs w:val="16"/>
                <w:lang w:val="en-GB"/>
              </w:rPr>
              <w:t xml:space="preserve">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70D0829D" w14:textId="77777777" w:rsidR="00704ED7" w:rsidRDefault="00704ED7" w:rsidP="001B2CB7">
            <w:pPr>
              <w:spacing w:before="80" w:after="80"/>
              <w:ind w:right="-993"/>
              <w:rPr>
                <w:rFonts w:cs="Calibri"/>
                <w:b/>
                <w:sz w:val="16"/>
                <w:szCs w:val="16"/>
                <w:lang w:val="en-GB"/>
              </w:rPr>
            </w:pPr>
          </w:p>
          <w:p w14:paraId="6661BA66" w14:textId="77777777" w:rsidR="00704ED7" w:rsidRDefault="00704ED7" w:rsidP="001B2CB7">
            <w:pPr>
              <w:spacing w:before="80" w:after="80"/>
              <w:ind w:right="-993"/>
              <w:rPr>
                <w:rFonts w:cs="Calibri"/>
                <w:b/>
                <w:sz w:val="16"/>
                <w:szCs w:val="16"/>
                <w:lang w:val="en-GB"/>
              </w:rPr>
            </w:pPr>
          </w:p>
          <w:p w14:paraId="4E38D350" w14:textId="77777777" w:rsidR="00704ED7" w:rsidRPr="005012F0" w:rsidRDefault="00704ED7" w:rsidP="001B2CB7">
            <w:pPr>
              <w:spacing w:before="80" w:after="80"/>
              <w:ind w:right="-993"/>
              <w:rPr>
                <w:rFonts w:cs="Calibri"/>
                <w:b/>
                <w:sz w:val="16"/>
                <w:szCs w:val="16"/>
                <w:lang w:val="en-GB"/>
              </w:rPr>
            </w:pPr>
          </w:p>
        </w:tc>
      </w:tr>
    </w:tbl>
    <w:p w14:paraId="716E9548" w14:textId="1D02887D" w:rsidR="00704ED7" w:rsidRDefault="00704ED7" w:rsidP="00704ED7">
      <w:pPr>
        <w:rPr>
          <w:rFonts w:ascii="Verdana" w:hAnsi="Verdana"/>
          <w:b/>
          <w:color w:val="002060"/>
          <w:lang w:val="en-GB"/>
        </w:rPr>
      </w:pPr>
    </w:p>
    <w:sectPr w:rsidR="00704ED7"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A6783" w14:textId="77777777" w:rsidR="003809CF" w:rsidRDefault="003809CF" w:rsidP="00261299">
      <w:pPr>
        <w:spacing w:after="0" w:line="240" w:lineRule="auto"/>
      </w:pPr>
      <w:r>
        <w:separator/>
      </w:r>
    </w:p>
  </w:endnote>
  <w:endnote w:type="continuationSeparator" w:id="0">
    <w:p w14:paraId="545F993F" w14:textId="77777777" w:rsidR="003809CF" w:rsidRDefault="003809CF" w:rsidP="00261299">
      <w:pPr>
        <w:spacing w:after="0" w:line="240" w:lineRule="auto"/>
      </w:pPr>
      <w:r>
        <w:continuationSeparator/>
      </w:r>
    </w:p>
  </w:endnote>
  <w:endnote w:id="1">
    <w:p w14:paraId="2036541F" w14:textId="77777777" w:rsidR="00580EB0" w:rsidRPr="00D625C8" w:rsidRDefault="00580EB0" w:rsidP="00580EB0">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5F45E221" w14:textId="77777777" w:rsidR="00580EB0" w:rsidRPr="00D625C8" w:rsidRDefault="00580EB0" w:rsidP="00580EB0">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17010706" w14:textId="77777777" w:rsidR="00580EB0" w:rsidRPr="00D625C8" w:rsidRDefault="00580EB0" w:rsidP="00580EB0">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1D772E66" w14:textId="77777777" w:rsidR="00580EB0" w:rsidRPr="00D625C8" w:rsidRDefault="00580EB0" w:rsidP="00580EB0">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03BC1E5" w14:textId="77777777" w:rsidR="00580EB0" w:rsidRPr="00D625C8" w:rsidRDefault="00580EB0" w:rsidP="00580EB0">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F8A2292" w14:textId="77777777" w:rsidR="00580EB0" w:rsidRPr="00D625C8" w:rsidRDefault="00580EB0" w:rsidP="00580EB0">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14:paraId="415CED3E" w14:textId="77777777" w:rsidR="00580EB0" w:rsidRPr="00D625C8" w:rsidRDefault="00580EB0" w:rsidP="00580EB0">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064031" w14:textId="77777777" w:rsidR="00580EB0" w:rsidRPr="00A939CD" w:rsidRDefault="00580EB0" w:rsidP="00580EB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2E4528">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455E6" w14:textId="77777777" w:rsidR="003809CF" w:rsidRDefault="003809CF" w:rsidP="00261299">
      <w:pPr>
        <w:spacing w:after="0" w:line="240" w:lineRule="auto"/>
      </w:pPr>
      <w:r>
        <w:separator/>
      </w:r>
    </w:p>
  </w:footnote>
  <w:footnote w:type="continuationSeparator" w:id="0">
    <w:p w14:paraId="7059B6DD" w14:textId="77777777" w:rsidR="003809CF" w:rsidRDefault="003809C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6603" w14:textId="5311984C" w:rsidR="00704ED7" w:rsidRDefault="00704ED7" w:rsidP="00704ED7">
    <w:pPr>
      <w:spacing w:after="120" w:line="240" w:lineRule="auto"/>
      <w:ind w:right="28"/>
      <w:jc w:val="center"/>
      <w:rPr>
        <w:rFonts w:ascii="Verdana" w:eastAsia="Times New Roman" w:hAnsi="Verdana" w:cs="Arial"/>
        <w:b/>
        <w:color w:val="002060"/>
        <w:sz w:val="28"/>
        <w:szCs w:val="36"/>
        <w:lang w:val="en-GB"/>
      </w:rPr>
    </w:pPr>
    <w:r w:rsidRPr="00A04811">
      <w:rPr>
        <w:noProof/>
        <w:lang w:eastAsia="it-IT"/>
      </w:rPr>
      <mc:AlternateContent>
        <mc:Choice Requires="wps">
          <w:drawing>
            <wp:anchor distT="0" distB="0" distL="114300" distR="114300" simplePos="0" relativeHeight="251666432" behindDoc="0" locked="0" layoutInCell="1" allowOverlap="1" wp14:anchorId="32AC7814" wp14:editId="23AF266A">
              <wp:simplePos x="0" y="0"/>
              <wp:positionH relativeFrom="column">
                <wp:posOffset>5284912</wp:posOffset>
              </wp:positionH>
              <wp:positionV relativeFrom="paragraph">
                <wp:posOffset>-185116</wp:posOffset>
              </wp:positionV>
              <wp:extent cx="1905000" cy="739471"/>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39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2448A0A3"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7D6C94">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left:0;text-align:left;margin-left:416.15pt;margin-top:-14.6pt;width:150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2448A0A3"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7D6C94">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4A25B292">
          <wp:simplePos x="0" y="0"/>
          <wp:positionH relativeFrom="column">
            <wp:posOffset>283210</wp:posOffset>
          </wp:positionH>
          <wp:positionV relativeFrom="paragraph">
            <wp:posOffset>66675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5B0EA0">
      <w:rPr>
        <w:rFonts w:ascii="Verdana" w:eastAsia="Times New Roman" w:hAnsi="Verdana" w:cs="Arial"/>
        <w:b/>
        <w:color w:val="002060"/>
        <w:sz w:val="28"/>
        <w:szCs w:val="36"/>
        <w:lang w:val="en-GB"/>
      </w:rPr>
      <w:t xml:space="preserve">Learning Agreement </w:t>
    </w:r>
  </w:p>
  <w:p w14:paraId="23E74401" w14:textId="77777777" w:rsidR="00704ED7" w:rsidRPr="005B0EA0" w:rsidRDefault="00704ED7" w:rsidP="00704ED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2C902946" w14:textId="7F9ED05D" w:rsidR="008921A7" w:rsidRPr="00580EB0" w:rsidRDefault="002E4528" w:rsidP="002E4528">
    <w:pPr>
      <w:pStyle w:val="Intestazione"/>
      <w:tabs>
        <w:tab w:val="clear" w:pos="4536"/>
        <w:tab w:val="clear" w:pos="9072"/>
        <w:tab w:val="left" w:pos="10456"/>
      </w:tabs>
      <w:rPr>
        <w:lang w:val="en-US"/>
      </w:rPr>
    </w:pPr>
    <w:r w:rsidRPr="00580EB0">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37735"/>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4528"/>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0ABB"/>
    <w:rsid w:val="003440A9"/>
    <w:rsid w:val="0034700C"/>
    <w:rsid w:val="00360F97"/>
    <w:rsid w:val="003615E4"/>
    <w:rsid w:val="0036238A"/>
    <w:rsid w:val="00373163"/>
    <w:rsid w:val="00374C0F"/>
    <w:rsid w:val="0037572E"/>
    <w:rsid w:val="00376531"/>
    <w:rsid w:val="003809CF"/>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E6BD1"/>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EB0"/>
    <w:rsid w:val="00587772"/>
    <w:rsid w:val="00593107"/>
    <w:rsid w:val="005B0EA0"/>
    <w:rsid w:val="005B1FE8"/>
    <w:rsid w:val="005B6907"/>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806"/>
    <w:rsid w:val="006B2F48"/>
    <w:rsid w:val="006B5988"/>
    <w:rsid w:val="006C7EC2"/>
    <w:rsid w:val="006D3CA9"/>
    <w:rsid w:val="006D54B1"/>
    <w:rsid w:val="006D6928"/>
    <w:rsid w:val="006D6B21"/>
    <w:rsid w:val="006E1340"/>
    <w:rsid w:val="006E2C82"/>
    <w:rsid w:val="006E5CD8"/>
    <w:rsid w:val="006F4618"/>
    <w:rsid w:val="0070488F"/>
    <w:rsid w:val="00704ED7"/>
    <w:rsid w:val="00705833"/>
    <w:rsid w:val="00714D9E"/>
    <w:rsid w:val="00717E7D"/>
    <w:rsid w:val="00724651"/>
    <w:rsid w:val="007319D0"/>
    <w:rsid w:val="00742FED"/>
    <w:rsid w:val="00754279"/>
    <w:rsid w:val="0075515D"/>
    <w:rsid w:val="00756187"/>
    <w:rsid w:val="00756A0B"/>
    <w:rsid w:val="00757DFC"/>
    <w:rsid w:val="00757E86"/>
    <w:rsid w:val="0076643B"/>
    <w:rsid w:val="0077099C"/>
    <w:rsid w:val="00783048"/>
    <w:rsid w:val="00784184"/>
    <w:rsid w:val="00790664"/>
    <w:rsid w:val="0079211C"/>
    <w:rsid w:val="00794B63"/>
    <w:rsid w:val="007A02FB"/>
    <w:rsid w:val="007A31E9"/>
    <w:rsid w:val="007C692D"/>
    <w:rsid w:val="007D6C94"/>
    <w:rsid w:val="007E0CD6"/>
    <w:rsid w:val="007E7327"/>
    <w:rsid w:val="007F2F8E"/>
    <w:rsid w:val="007F3C36"/>
    <w:rsid w:val="007F6C1B"/>
    <w:rsid w:val="008124F9"/>
    <w:rsid w:val="00814166"/>
    <w:rsid w:val="008241A0"/>
    <w:rsid w:val="0082504C"/>
    <w:rsid w:val="00825E8F"/>
    <w:rsid w:val="008309F5"/>
    <w:rsid w:val="00831611"/>
    <w:rsid w:val="0083258B"/>
    <w:rsid w:val="008339F8"/>
    <w:rsid w:val="008346FE"/>
    <w:rsid w:val="008374AC"/>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535"/>
    <w:rsid w:val="00AF4982"/>
    <w:rsid w:val="00AF5EC3"/>
    <w:rsid w:val="00AF713C"/>
    <w:rsid w:val="00B037C6"/>
    <w:rsid w:val="00B03C53"/>
    <w:rsid w:val="00B07556"/>
    <w:rsid w:val="00B107D9"/>
    <w:rsid w:val="00B14FFA"/>
    <w:rsid w:val="00B173F8"/>
    <w:rsid w:val="00B23F29"/>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21E4"/>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05EC"/>
    <w:rsid w:val="00D625C8"/>
    <w:rsid w:val="00D6278B"/>
    <w:rsid w:val="00D65AE9"/>
    <w:rsid w:val="00D65D86"/>
    <w:rsid w:val="00D66262"/>
    <w:rsid w:val="00D74A89"/>
    <w:rsid w:val="00D76F26"/>
    <w:rsid w:val="00D77384"/>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95D"/>
    <w:rsid w:val="00ED6FAC"/>
    <w:rsid w:val="00ED7EB0"/>
    <w:rsid w:val="00EE6BDA"/>
    <w:rsid w:val="00F11AF3"/>
    <w:rsid w:val="00F17396"/>
    <w:rsid w:val="00F237DF"/>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9027EB"/>
  <w15:docId w15:val="{244AF74F-4605-4419-9D7C-81975FEC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mt@unib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88EAA5A-D1F1-4F1E-B49B-5A59DD6C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2</Pages>
  <Words>237</Words>
  <Characters>1356</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valentina cassano</cp:lastModifiedBy>
  <cp:revision>8</cp:revision>
  <cp:lastPrinted>2015-04-10T09:51:00Z</cp:lastPrinted>
  <dcterms:created xsi:type="dcterms:W3CDTF">2019-06-12T12:50:00Z</dcterms:created>
  <dcterms:modified xsi:type="dcterms:W3CDTF">2020-11-23T11:45:00Z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